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B9" w:rsidRDefault="00286EEB" w:rsidP="00286EEB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Woodland Lakes Civic Club</w:t>
      </w:r>
    </w:p>
    <w:p w:rsidR="00286EEB" w:rsidRDefault="00286EEB" w:rsidP="00286EEB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P.O. Box 255 – Magnolia, Texas 77353</w:t>
      </w:r>
    </w:p>
    <w:p w:rsidR="00286EEB" w:rsidRDefault="00286EEB" w:rsidP="00286EEB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281-259-0822</w:t>
      </w:r>
    </w:p>
    <w:p w:rsidR="00286EEB" w:rsidRDefault="00770BBF" w:rsidP="00286EEB">
      <w:pPr>
        <w:jc w:val="center"/>
        <w:rPr>
          <w:rFonts w:ascii="Baskerville Old Face" w:hAnsi="Baskerville Old Face"/>
          <w:sz w:val="24"/>
          <w:szCs w:val="24"/>
        </w:rPr>
      </w:pPr>
      <w:hyperlink r:id="rId5" w:history="1">
        <w:r w:rsidR="00286EEB" w:rsidRPr="004B78EF">
          <w:rPr>
            <w:rStyle w:val="Hyperlink"/>
            <w:rFonts w:ascii="Baskerville Old Face" w:hAnsi="Baskerville Old Face"/>
            <w:sz w:val="24"/>
            <w:szCs w:val="24"/>
          </w:rPr>
          <w:t>wlcc@sbcglobal.net</w:t>
        </w:r>
      </w:hyperlink>
    </w:p>
    <w:p w:rsidR="00286EEB" w:rsidRDefault="00286EEB" w:rsidP="00286EEB">
      <w:pPr>
        <w:jc w:val="center"/>
        <w:rPr>
          <w:rFonts w:ascii="Baskerville Old Face" w:hAnsi="Baskerville Old Face"/>
          <w:sz w:val="24"/>
          <w:szCs w:val="24"/>
        </w:rPr>
      </w:pPr>
    </w:p>
    <w:p w:rsidR="00286EEB" w:rsidRPr="00286EEB" w:rsidRDefault="00286EEB" w:rsidP="00286EEB">
      <w:pPr>
        <w:rPr>
          <w:rFonts w:ascii="Calibri" w:hAnsi="Calibri"/>
          <w:sz w:val="24"/>
          <w:szCs w:val="24"/>
        </w:rPr>
      </w:pPr>
      <w:r w:rsidRPr="00286EEB">
        <w:rPr>
          <w:rFonts w:ascii="Calibri" w:hAnsi="Calibri"/>
          <w:b/>
          <w:sz w:val="24"/>
          <w:szCs w:val="24"/>
        </w:rPr>
        <w:t>Officers:</w:t>
      </w:r>
    </w:p>
    <w:p w:rsidR="00286EEB" w:rsidRDefault="00286EEB" w:rsidP="00286E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Bill </w:t>
      </w:r>
      <w:proofErr w:type="spellStart"/>
      <w:r>
        <w:rPr>
          <w:rFonts w:ascii="Calibri" w:hAnsi="Calibri"/>
          <w:sz w:val="24"/>
          <w:szCs w:val="24"/>
        </w:rPr>
        <w:t>Schooley</w:t>
      </w:r>
      <w:proofErr w:type="spellEnd"/>
      <w:r>
        <w:rPr>
          <w:rFonts w:ascii="Calibri" w:hAnsi="Calibri"/>
          <w:sz w:val="24"/>
          <w:szCs w:val="24"/>
        </w:rPr>
        <w:t xml:space="preserve"> – President (Building Committee)</w:t>
      </w:r>
      <w:r w:rsidR="00BB3DD8">
        <w:rPr>
          <w:rFonts w:ascii="Calibri" w:hAnsi="Calibri"/>
          <w:sz w:val="24"/>
          <w:szCs w:val="24"/>
        </w:rPr>
        <w:tab/>
      </w:r>
      <w:r w:rsidR="00BB3DD8">
        <w:rPr>
          <w:rFonts w:ascii="Calibri" w:hAnsi="Calibri"/>
          <w:sz w:val="24"/>
          <w:szCs w:val="24"/>
        </w:rPr>
        <w:tab/>
      </w:r>
      <w:r w:rsidR="00BB3DD8">
        <w:rPr>
          <w:rFonts w:ascii="Calibri" w:hAnsi="Calibri"/>
          <w:sz w:val="24"/>
          <w:szCs w:val="24"/>
        </w:rPr>
        <w:tab/>
        <w:t>281-468-6084</w:t>
      </w:r>
    </w:p>
    <w:p w:rsidR="00BB3DD8" w:rsidRDefault="00BB3DD8" w:rsidP="00286E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Doris Speer – Vice President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281-507-4578</w:t>
      </w:r>
    </w:p>
    <w:p w:rsidR="00BB3DD8" w:rsidRDefault="00BB3DD8" w:rsidP="00286E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Theta McDurham – Secretary/Treasurer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832-549-6036</w:t>
      </w:r>
    </w:p>
    <w:p w:rsidR="00BB3DD8" w:rsidRDefault="00BB3DD8" w:rsidP="00286EEB">
      <w:pPr>
        <w:rPr>
          <w:rFonts w:ascii="Calibri" w:hAnsi="Calibri"/>
          <w:sz w:val="24"/>
          <w:szCs w:val="24"/>
        </w:rPr>
      </w:pPr>
    </w:p>
    <w:p w:rsidR="00BB3DD8" w:rsidRDefault="00BB3DD8" w:rsidP="00286EEB">
      <w:pPr>
        <w:rPr>
          <w:rFonts w:ascii="Calibri" w:hAnsi="Calibri"/>
          <w:sz w:val="24"/>
          <w:szCs w:val="24"/>
        </w:rPr>
      </w:pPr>
    </w:p>
    <w:p w:rsidR="00BB3DD8" w:rsidRDefault="00BB3DD8" w:rsidP="00286E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Board Members:</w:t>
      </w:r>
    </w:p>
    <w:p w:rsidR="00BB3DD8" w:rsidRDefault="00BB3DD8" w:rsidP="00286E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C.E. “Bubba” Watts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281-356-8652</w:t>
      </w:r>
    </w:p>
    <w:p w:rsidR="00BB3DD8" w:rsidRDefault="00BB3DD8" w:rsidP="00286E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John Sneed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713-504-4318</w:t>
      </w:r>
    </w:p>
    <w:p w:rsidR="00BB3DD8" w:rsidRDefault="00BB3DD8" w:rsidP="00286E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Scott Rhoades (Building Committee)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713-542-2385</w:t>
      </w:r>
    </w:p>
    <w:p w:rsidR="00770BBF" w:rsidRDefault="00770BBF" w:rsidP="00286E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Sherry </w:t>
      </w:r>
      <w:proofErr w:type="spellStart"/>
      <w:r>
        <w:rPr>
          <w:rFonts w:ascii="Calibri" w:hAnsi="Calibri"/>
          <w:sz w:val="24"/>
          <w:szCs w:val="24"/>
        </w:rPr>
        <w:t>Sanabria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352-562-5208</w:t>
      </w:r>
      <w:bookmarkStart w:id="0" w:name="_GoBack"/>
      <w:bookmarkEnd w:id="0"/>
    </w:p>
    <w:p w:rsidR="00BB3DD8" w:rsidRDefault="00BB3DD8" w:rsidP="00286E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Juliet Peters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281-259-0510</w:t>
      </w:r>
    </w:p>
    <w:p w:rsidR="00BB3DD8" w:rsidRDefault="00BB3DD8" w:rsidP="00286E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Cindy Day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B3DD8">
        <w:rPr>
          <w:rFonts w:ascii="Calibri" w:hAnsi="Calibri"/>
          <w:sz w:val="24"/>
          <w:szCs w:val="24"/>
        </w:rPr>
        <w:t>832 215 9325</w:t>
      </w:r>
    </w:p>
    <w:sectPr w:rsidR="00BB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EB"/>
    <w:rsid w:val="00286EEB"/>
    <w:rsid w:val="002A589F"/>
    <w:rsid w:val="00770BBF"/>
    <w:rsid w:val="00B839C0"/>
    <w:rsid w:val="00B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cc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2E3C4446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tmcdurham</dc:creator>
  <cp:lastModifiedBy>tmcdurham</cp:lastModifiedBy>
  <cp:revision>2</cp:revision>
  <dcterms:created xsi:type="dcterms:W3CDTF">2014-09-24T14:54:00Z</dcterms:created>
  <dcterms:modified xsi:type="dcterms:W3CDTF">2015-09-10T12:39:00Z</dcterms:modified>
</cp:coreProperties>
</file>